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C6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>
        <w:rPr>
          <w:rFonts w:ascii="Univers LT Std 57 Cn" w:hAnsi="Univers LT Std 57 Cn"/>
          <w:b/>
          <w:sz w:val="28"/>
          <w:szCs w:val="28"/>
        </w:rPr>
        <w:t>Education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4B417D">
        <w:trPr>
          <w:jc w:val="center"/>
        </w:trPr>
        <w:tc>
          <w:tcPr>
            <w:tcW w:w="4788" w:type="dxa"/>
          </w:tcPr>
          <w:p w:rsidR="009120C6" w:rsidRPr="00346E75" w:rsidRDefault="009120C6" w:rsidP="009120C6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  <w:b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Degree on 1</w:t>
            </w:r>
            <w:r w:rsidRPr="00346E75">
              <w:rPr>
                <w:rFonts w:ascii="Univers LT Std 57 Cn" w:hAnsi="Univers LT Std 57 Cn"/>
                <w:sz w:val="20"/>
                <w:szCs w:val="20"/>
                <w:vertAlign w:val="superscript"/>
              </w:rPr>
              <w:t>st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 line in bold, school and location below it in italics</w:t>
            </w:r>
          </w:p>
          <w:p w:rsidR="009120C6" w:rsidRDefault="009120C6" w:rsidP="009120C6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Scholarships are listed using appropriate bullets/only recognition awards listed</w:t>
            </w:r>
          </w:p>
          <w:p w:rsidR="009120C6" w:rsidRPr="00346E75" w:rsidRDefault="009120C6" w:rsidP="009120C6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9120C6">
              <w:rPr>
                <w:rFonts w:ascii="Univers LT Std 57 Cn" w:hAnsi="Univers LT Std 57 Cn"/>
                <w:sz w:val="20"/>
                <w:szCs w:val="20"/>
              </w:rPr>
              <w:t>Do not include references to high school</w:t>
            </w:r>
          </w:p>
        </w:tc>
        <w:tc>
          <w:tcPr>
            <w:tcW w:w="4788" w:type="dxa"/>
          </w:tcPr>
          <w:p w:rsidR="00C744D7" w:rsidRDefault="00C744D7" w:rsidP="009120C6">
            <w:pPr>
              <w:tabs>
                <w:tab w:val="left" w:pos="1245"/>
              </w:tabs>
              <w:rPr>
                <w:rFonts w:ascii="MS Gothic" w:eastAsia="MS Gothic" w:hAnsi="MS Gothic"/>
                <w:b/>
              </w:rPr>
            </w:pPr>
          </w:p>
          <w:p w:rsidR="00C744D7" w:rsidRDefault="00C744D7" w:rsidP="009120C6">
            <w:pPr>
              <w:tabs>
                <w:tab w:val="left" w:pos="1245"/>
              </w:tabs>
              <w:rPr>
                <w:rFonts w:ascii="MS Gothic" w:eastAsia="MS Gothic" w:hAnsi="MS Gothic"/>
                <w:b/>
              </w:rPr>
            </w:pPr>
          </w:p>
          <w:p w:rsidR="00C744D7" w:rsidRDefault="00C744D7" w:rsidP="009120C6">
            <w:pPr>
              <w:tabs>
                <w:tab w:val="left" w:pos="1245"/>
              </w:tabs>
              <w:rPr>
                <w:rFonts w:ascii="MS Gothic" w:eastAsia="MS Gothic" w:hAnsi="MS Gothic"/>
                <w:b/>
              </w:rPr>
            </w:pPr>
          </w:p>
          <w:p w:rsidR="00C744D7" w:rsidRDefault="00C744D7" w:rsidP="009120C6">
            <w:pPr>
              <w:tabs>
                <w:tab w:val="left" w:pos="1245"/>
              </w:tabs>
              <w:rPr>
                <w:rFonts w:ascii="MS Gothic" w:eastAsia="MS Gothic" w:hAnsi="MS Gothic"/>
                <w:b/>
              </w:rPr>
            </w:pPr>
          </w:p>
          <w:p w:rsidR="009120C6" w:rsidRPr="00346E75" w:rsidRDefault="009120C6" w:rsidP="00C744D7">
            <w:pPr>
              <w:tabs>
                <w:tab w:val="left" w:pos="1245"/>
              </w:tabs>
              <w:rPr>
                <w:rFonts w:ascii="Univers LT Std 57 Cn" w:hAnsi="Univers LT Std 57 Cn"/>
                <w:b/>
                <w:sz w:val="20"/>
                <w:szCs w:val="20"/>
              </w:rPr>
            </w:pPr>
          </w:p>
        </w:tc>
      </w:tr>
    </w:tbl>
    <w:p w:rsidR="009120C6" w:rsidRDefault="00C744D7" w:rsidP="00C744D7">
      <w:pPr>
        <w:ind w:left="360"/>
        <w:rPr>
          <w:rFonts w:ascii="Univers LT Std 57 Cn" w:hAnsi="Univers LT Std 57 Cn"/>
          <w:sz w:val="20"/>
          <w:szCs w:val="20"/>
        </w:rPr>
      </w:pPr>
      <w:r>
        <w:rPr>
          <w:rFonts w:ascii="MS Gothic" w:eastAsia="MS Gothic" w:hAnsi="MS Gothic" w:hint="eastAsia"/>
          <w:b/>
        </w:rPr>
        <w:t>☐</w:t>
      </w:r>
      <w:r w:rsidRPr="00346E75">
        <w:rPr>
          <w:rFonts w:ascii="Univers LT Std 57 Cn" w:hAnsi="Univers LT Std 57 Cn"/>
        </w:rPr>
        <w:t xml:space="preserve"> </w:t>
      </w:r>
      <w:r w:rsidRPr="00346E75">
        <w:rPr>
          <w:rFonts w:ascii="Univers LT Std 57 Cn" w:hAnsi="Univers LT Std 57 Cn"/>
          <w:sz w:val="20"/>
          <w:szCs w:val="20"/>
        </w:rPr>
        <w:t xml:space="preserve">Dates are correctly listed and aligned with far right margin – use expected completion, date completed, or convocation, whichever </w:t>
      </w:r>
      <w:r>
        <w:rPr>
          <w:rFonts w:ascii="Univers LT Std 57 Cn" w:hAnsi="Univers LT Std 57 Cn"/>
          <w:sz w:val="20"/>
          <w:szCs w:val="20"/>
        </w:rPr>
        <w:t xml:space="preserve">    </w:t>
      </w:r>
      <w:r w:rsidRPr="00346E75">
        <w:rPr>
          <w:rFonts w:ascii="Univers LT Std 57 Cn" w:hAnsi="Univers LT Std 57 Cn"/>
          <w:sz w:val="20"/>
          <w:szCs w:val="20"/>
        </w:rPr>
        <w:t>is most recent</w:t>
      </w:r>
    </w:p>
    <w:p w:rsidR="00C744D7" w:rsidRPr="00346E75" w:rsidRDefault="00C744D7" w:rsidP="00C744D7">
      <w:pPr>
        <w:ind w:left="360"/>
        <w:rPr>
          <w:rFonts w:ascii="Univers LT Std 57 Cn" w:hAnsi="Univers LT Std 57 Cn"/>
          <w:b/>
        </w:rPr>
      </w:pPr>
    </w:p>
    <w:p w:rsidR="009120C6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>
        <w:rPr>
          <w:rFonts w:ascii="Univers LT Std 57 Cn" w:hAnsi="Univers LT Std 57 Cn"/>
          <w:b/>
          <w:sz w:val="28"/>
          <w:szCs w:val="28"/>
        </w:rPr>
        <w:t>Work Experience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4B417D">
        <w:trPr>
          <w:jc w:val="center"/>
        </w:trPr>
        <w:tc>
          <w:tcPr>
            <w:tcW w:w="4788" w:type="dxa"/>
          </w:tcPr>
          <w:p w:rsidR="009120C6" w:rsidRPr="00346E75" w:rsidRDefault="009120C6" w:rsidP="009120C6">
            <w:pPr>
              <w:pStyle w:val="ListParagraph"/>
              <w:tabs>
                <w:tab w:val="left" w:pos="3675"/>
              </w:tabs>
              <w:spacing w:after="0" w:line="240" w:lineRule="auto"/>
              <w:ind w:left="0"/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Include </w:t>
            </w:r>
            <w:r w:rsidR="006E4EBD">
              <w:rPr>
                <w:rFonts w:ascii="Univers LT Std 57 Cn" w:hAnsi="Univers LT Std 57 Cn"/>
                <w:sz w:val="20"/>
                <w:szCs w:val="20"/>
              </w:rPr>
              <w:t>3-5 achievement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 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bullet points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per work experience</w:t>
            </w:r>
          </w:p>
          <w:p w:rsidR="009120C6" w:rsidRDefault="009120C6" w:rsidP="009120C6">
            <w:pPr>
              <w:pStyle w:val="ListParagraph"/>
              <w:tabs>
                <w:tab w:val="center" w:pos="2286"/>
              </w:tabs>
              <w:spacing w:after="0" w:line="240" w:lineRule="auto"/>
              <w:ind w:left="0"/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346E75">
              <w:rPr>
                <w:rFonts w:ascii="Univers LT Std 57 Cn" w:hAnsi="Univers LT Std 57 Cn"/>
                <w:sz w:val="24"/>
                <w:szCs w:val="24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Vary the action-oriented verbs used to describe achievements – no repeated words</w:t>
            </w:r>
          </w:p>
          <w:p w:rsidR="00C744D7" w:rsidRPr="00346E75" w:rsidRDefault="00C744D7" w:rsidP="00C744D7">
            <w:pPr>
              <w:tabs>
                <w:tab w:val="left" w:pos="103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1</w:t>
            </w:r>
            <w:r w:rsidRPr="00346E75">
              <w:rPr>
                <w:rFonts w:ascii="Univers LT Std 57 Cn" w:hAnsi="Univers LT Std 57 Cn"/>
                <w:sz w:val="20"/>
                <w:szCs w:val="20"/>
                <w:vertAlign w:val="superscript"/>
              </w:rPr>
              <w:t>st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 point should be greatest achievement, next achievement 2</w:t>
            </w:r>
            <w:r w:rsidRPr="00346E75">
              <w:rPr>
                <w:rFonts w:ascii="Univers LT Std 57 Cn" w:hAnsi="Univers LT Std 57 Cn"/>
                <w:sz w:val="20"/>
                <w:szCs w:val="20"/>
                <w:vertAlign w:val="superscript"/>
              </w:rPr>
              <w:t>nd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 etc.</w:t>
            </w:r>
          </w:p>
          <w:p w:rsidR="00C744D7" w:rsidRPr="00346E75" w:rsidRDefault="00C744D7" w:rsidP="00C744D7">
            <w:pPr>
              <w:pStyle w:val="ListParagraph"/>
              <w:tabs>
                <w:tab w:val="center" w:pos="2286"/>
              </w:tabs>
              <w:spacing w:after="0" w:line="240" w:lineRule="auto"/>
              <w:ind w:left="0"/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Reverse chronological order, including dates</w:t>
            </w:r>
          </w:p>
        </w:tc>
        <w:tc>
          <w:tcPr>
            <w:tcW w:w="4788" w:type="dxa"/>
          </w:tcPr>
          <w:p w:rsidR="009120C6" w:rsidRDefault="009120C6" w:rsidP="009120C6">
            <w:pPr>
              <w:tabs>
                <w:tab w:val="left" w:pos="1755"/>
              </w:tabs>
              <w:rPr>
                <w:rFonts w:ascii="Univers LT Std 57 Cn" w:hAnsi="Univers LT Std 57 Cn"/>
                <w:b/>
                <w:sz w:val="20"/>
                <w:szCs w:val="20"/>
              </w:rPr>
            </w:pPr>
          </w:p>
          <w:p w:rsidR="00C744D7" w:rsidRPr="00346E75" w:rsidRDefault="00C744D7" w:rsidP="009120C6">
            <w:pPr>
              <w:tabs>
                <w:tab w:val="left" w:pos="1755"/>
              </w:tabs>
              <w:rPr>
                <w:rFonts w:ascii="Univers LT Std 57 Cn" w:hAnsi="Univers LT Std 57 Cn"/>
                <w:b/>
                <w:sz w:val="20"/>
                <w:szCs w:val="20"/>
              </w:rPr>
            </w:pPr>
          </w:p>
        </w:tc>
      </w:tr>
    </w:tbl>
    <w:p w:rsidR="009120C6" w:rsidRPr="00346E75" w:rsidRDefault="009120C6" w:rsidP="009120C6">
      <w:pPr>
        <w:rPr>
          <w:rFonts w:ascii="Univers LT Std 57 Cn" w:hAnsi="Univers LT Std 57 Cn"/>
          <w:b/>
        </w:rPr>
      </w:pPr>
    </w:p>
    <w:p w:rsidR="009120C6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 w:rsidRPr="00346E75">
        <w:rPr>
          <w:rFonts w:ascii="Univers LT Std 57 Cn" w:hAnsi="Univers LT Std 57 Cn"/>
          <w:b/>
          <w:sz w:val="28"/>
          <w:szCs w:val="28"/>
        </w:rPr>
        <w:t>Career Related Skills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4B417D">
        <w:trPr>
          <w:jc w:val="center"/>
        </w:trPr>
        <w:tc>
          <w:tcPr>
            <w:tcW w:w="4788" w:type="dxa"/>
          </w:tcPr>
          <w:p w:rsidR="009120C6" w:rsidRDefault="009120C6" w:rsidP="009120C6">
            <w:pPr>
              <w:tabs>
                <w:tab w:val="left" w:pos="160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Include computer/technical skills (programs or software) with level of proficiency</w:t>
            </w:r>
          </w:p>
          <w:p w:rsidR="00C744D7" w:rsidRPr="00346E75" w:rsidRDefault="00C744D7" w:rsidP="009120C6">
            <w:pPr>
              <w:tabs>
                <w:tab w:val="left" w:pos="160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Include language skills with differentiation between proficiency in oral/written communication</w:t>
            </w:r>
          </w:p>
        </w:tc>
        <w:tc>
          <w:tcPr>
            <w:tcW w:w="4788" w:type="dxa"/>
          </w:tcPr>
          <w:p w:rsidR="009120C6" w:rsidRPr="00346E75" w:rsidRDefault="009120C6" w:rsidP="009120C6">
            <w:pPr>
              <w:tabs>
                <w:tab w:val="left" w:pos="1605"/>
              </w:tabs>
              <w:rPr>
                <w:rFonts w:ascii="Univers LT Std 57 Cn" w:hAnsi="Univers LT Std 57 Cn"/>
                <w:b/>
                <w:sz w:val="20"/>
                <w:szCs w:val="20"/>
              </w:rPr>
            </w:pPr>
          </w:p>
        </w:tc>
      </w:tr>
    </w:tbl>
    <w:p w:rsidR="009120C6" w:rsidRPr="00836488" w:rsidRDefault="009120C6" w:rsidP="009120C6">
      <w:pPr>
        <w:rPr>
          <w:rFonts w:ascii="Univers LT Std 57 Cn" w:hAnsi="Univers LT Std 57 Cn"/>
          <w:b/>
        </w:rPr>
      </w:pPr>
    </w:p>
    <w:p w:rsidR="009120C6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 w:rsidRPr="00346E75">
        <w:rPr>
          <w:rFonts w:ascii="Univers LT Std 57 Cn" w:hAnsi="Univers LT Std 57 Cn"/>
          <w:b/>
          <w:sz w:val="28"/>
          <w:szCs w:val="28"/>
        </w:rPr>
        <w:t>Volunteer Activities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4B417D">
        <w:trPr>
          <w:jc w:val="center"/>
        </w:trPr>
        <w:tc>
          <w:tcPr>
            <w:tcW w:w="4788" w:type="dxa"/>
          </w:tcPr>
          <w:p w:rsidR="009120C6" w:rsidRDefault="009120C6" w:rsidP="009120C6">
            <w:pPr>
              <w:tabs>
                <w:tab w:val="left" w:pos="1350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Found on second page as a separate section</w:t>
            </w:r>
          </w:p>
          <w:p w:rsidR="00C744D7" w:rsidRPr="00346E75" w:rsidRDefault="00C744D7" w:rsidP="009120C6">
            <w:pPr>
              <w:tabs>
                <w:tab w:val="left" w:pos="1350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Include at least one achievement 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bullet point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per activity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 for a two page resume</w:t>
            </w:r>
          </w:p>
        </w:tc>
        <w:tc>
          <w:tcPr>
            <w:tcW w:w="4788" w:type="dxa"/>
          </w:tcPr>
          <w:p w:rsidR="009120C6" w:rsidRPr="00346E75" w:rsidRDefault="009120C6" w:rsidP="009120C6">
            <w:pPr>
              <w:rPr>
                <w:rFonts w:ascii="Univers LT Std 57 Cn" w:hAnsi="Univers LT Std 57 Cn"/>
                <w:b/>
              </w:rPr>
            </w:pPr>
          </w:p>
        </w:tc>
      </w:tr>
    </w:tbl>
    <w:p w:rsidR="009120C6" w:rsidRPr="00836488" w:rsidRDefault="009120C6" w:rsidP="009120C6">
      <w:pPr>
        <w:rPr>
          <w:rFonts w:ascii="Univers LT Std 57 Cn" w:hAnsi="Univers LT Std 57 Cn"/>
          <w:b/>
        </w:rPr>
      </w:pPr>
    </w:p>
    <w:p w:rsidR="009120C6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 w:rsidRPr="00346E75">
        <w:rPr>
          <w:rFonts w:ascii="Univers LT Std 57 Cn" w:hAnsi="Univers LT Std 57 Cn"/>
          <w:b/>
          <w:sz w:val="28"/>
          <w:szCs w:val="28"/>
        </w:rPr>
        <w:t>Extracurricular Activities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4B417D">
        <w:trPr>
          <w:jc w:val="center"/>
        </w:trPr>
        <w:tc>
          <w:tcPr>
            <w:tcW w:w="4788" w:type="dxa"/>
          </w:tcPr>
          <w:p w:rsidR="009120C6" w:rsidRDefault="009120C6" w:rsidP="009120C6">
            <w:pPr>
              <w:tabs>
                <w:tab w:val="left" w:pos="100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 xml:space="preserve">Include at least one achievement 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bullet point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per activity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 for a two page resume</w:t>
            </w:r>
          </w:p>
          <w:p w:rsidR="00C744D7" w:rsidRPr="00346E75" w:rsidRDefault="00C744D7" w:rsidP="009120C6">
            <w:pPr>
              <w:tabs>
                <w:tab w:val="left" w:pos="100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Includes roles within affiliations, memberships, inside/outside school</w:t>
            </w:r>
          </w:p>
        </w:tc>
        <w:tc>
          <w:tcPr>
            <w:tcW w:w="4788" w:type="dxa"/>
          </w:tcPr>
          <w:p w:rsidR="009120C6" w:rsidRPr="00346E75" w:rsidRDefault="009120C6" w:rsidP="009120C6">
            <w:pPr>
              <w:rPr>
                <w:rFonts w:ascii="Univers LT Std 57 Cn" w:hAnsi="Univers LT Std 57 Cn"/>
                <w:b/>
              </w:rPr>
            </w:pPr>
          </w:p>
        </w:tc>
      </w:tr>
    </w:tbl>
    <w:p w:rsidR="009120C6" w:rsidRPr="00346E75" w:rsidRDefault="009120C6" w:rsidP="009120C6">
      <w:pPr>
        <w:rPr>
          <w:rFonts w:ascii="Univers LT Std 57 Cn" w:hAnsi="Univers LT Std 57 Cn"/>
          <w:b/>
        </w:rPr>
      </w:pPr>
    </w:p>
    <w:p w:rsidR="009120C6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 w:rsidRPr="00346E75">
        <w:rPr>
          <w:rFonts w:ascii="Univers LT Std 57 Cn" w:hAnsi="Univers LT Std 57 Cn"/>
          <w:b/>
          <w:sz w:val="28"/>
          <w:szCs w:val="28"/>
        </w:rPr>
        <w:t>Activities &amp; Interests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4B417D">
        <w:trPr>
          <w:jc w:val="center"/>
        </w:trPr>
        <w:tc>
          <w:tcPr>
            <w:tcW w:w="4788" w:type="dxa"/>
          </w:tcPr>
          <w:p w:rsidR="009120C6" w:rsidRDefault="009120C6" w:rsidP="009120C6">
            <w:pPr>
              <w:tabs>
                <w:tab w:val="left" w:pos="160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 w:rsidRPr="00346E75">
              <w:rPr>
                <w:rFonts w:ascii="Univers LT Std 57 Cn" w:hAnsi="Univers LT Std 57 Cn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Specific – list more than just “music” or “travel</w:t>
            </w:r>
          </w:p>
          <w:p w:rsidR="00C744D7" w:rsidRPr="00346E75" w:rsidRDefault="00C744D7" w:rsidP="009120C6">
            <w:pPr>
              <w:tabs>
                <w:tab w:val="left" w:pos="1605"/>
              </w:tabs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rFonts w:ascii="Univers LT Std 57 Cn" w:hAnsi="Univers LT Std 57 Cn"/>
                <w:sz w:val="20"/>
                <w:szCs w:val="20"/>
              </w:rPr>
              <w:t xml:space="preserve"> </w:t>
            </w:r>
            <w:r w:rsidRPr="00346E75">
              <w:rPr>
                <w:rFonts w:ascii="Univers LT Std 57 Cn" w:hAnsi="Univers LT Std 57 Cn"/>
                <w:sz w:val="20"/>
                <w:szCs w:val="20"/>
              </w:rPr>
              <w:t>Where? Type? How? etc.</w:t>
            </w:r>
          </w:p>
        </w:tc>
        <w:tc>
          <w:tcPr>
            <w:tcW w:w="4788" w:type="dxa"/>
          </w:tcPr>
          <w:p w:rsidR="009120C6" w:rsidRPr="00346E75" w:rsidRDefault="009120C6" w:rsidP="009120C6">
            <w:pPr>
              <w:rPr>
                <w:rFonts w:ascii="Univers LT Std 57 Cn" w:hAnsi="Univers LT Std 57 Cn"/>
                <w:b/>
              </w:rPr>
            </w:pPr>
          </w:p>
        </w:tc>
      </w:tr>
    </w:tbl>
    <w:p w:rsidR="009120C6" w:rsidRPr="00346E75" w:rsidRDefault="009120C6" w:rsidP="009120C6">
      <w:pPr>
        <w:rPr>
          <w:rFonts w:ascii="Univers LT Std 57 Cn" w:hAnsi="Univers LT Std 57 Cn"/>
          <w:b/>
        </w:rPr>
      </w:pPr>
    </w:p>
    <w:p w:rsidR="006E4EBD" w:rsidRPr="00346E75" w:rsidRDefault="004B417D" w:rsidP="009120C6">
      <w:pPr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    </w:t>
      </w:r>
      <w:r w:rsidR="009120C6">
        <w:rPr>
          <w:rFonts w:ascii="Univers LT Std 57 Cn" w:hAnsi="Univers LT Std 57 Cn"/>
          <w:b/>
          <w:sz w:val="28"/>
          <w:szCs w:val="28"/>
        </w:rPr>
        <w:t>Two Page Formatting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0C6" w:rsidRPr="00346E75" w:rsidTr="006E4EBD">
        <w:trPr>
          <w:trHeight w:val="70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9120C6" w:rsidRPr="00F506F0" w:rsidRDefault="009120C6" w:rsidP="009120C6">
            <w:pPr>
              <w:tabs>
                <w:tab w:val="left" w:pos="1020"/>
              </w:tabs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9120C6" w:rsidRPr="00F506F0" w:rsidRDefault="009120C6" w:rsidP="009120C6">
            <w:pPr>
              <w:tabs>
                <w:tab w:val="left" w:pos="885"/>
              </w:tabs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</w:tbl>
    <w:p w:rsidR="006E4EBD" w:rsidRPr="00346E75" w:rsidRDefault="006E4EBD" w:rsidP="006E4EBD">
      <w:pPr>
        <w:tabs>
          <w:tab w:val="left" w:pos="1425"/>
        </w:tabs>
        <w:rPr>
          <w:rFonts w:ascii="Univers LT Std 57 Cn" w:hAnsi="Univers LT Std 57 Cn"/>
          <w:sz w:val="20"/>
          <w:szCs w:val="20"/>
        </w:rPr>
      </w:pPr>
      <w:r>
        <w:rPr>
          <w:rFonts w:ascii="MS Gothic" w:eastAsia="MS Gothic" w:hAnsi="MS Gothic"/>
          <w:b/>
        </w:rPr>
        <w:t xml:space="preserve">   </w:t>
      </w:r>
      <w:r>
        <w:rPr>
          <w:rFonts w:ascii="MS Gothic" w:eastAsia="MS Gothic" w:hAnsi="MS Gothic" w:hint="eastAsia"/>
          <w:b/>
        </w:rPr>
        <w:t>☐</w:t>
      </w:r>
      <w:r w:rsidRPr="00346E75">
        <w:rPr>
          <w:rFonts w:ascii="Univers LT Std 57 Cn" w:hAnsi="Univers LT Std 57 Cn"/>
        </w:rPr>
        <w:t xml:space="preserve"> </w:t>
      </w:r>
      <w:proofErr w:type="gramStart"/>
      <w:r w:rsidRPr="00346E75">
        <w:rPr>
          <w:rFonts w:ascii="Univers LT Std 57 Cn" w:hAnsi="Univers LT Std 57 Cn"/>
          <w:sz w:val="20"/>
          <w:szCs w:val="20"/>
        </w:rPr>
        <w:t>Two</w:t>
      </w:r>
      <w:proofErr w:type="gramEnd"/>
      <w:r w:rsidRPr="00346E75">
        <w:rPr>
          <w:rFonts w:ascii="Univers LT Std 57 Cn" w:hAnsi="Univers LT Std 57 Cn"/>
          <w:sz w:val="20"/>
          <w:szCs w:val="20"/>
        </w:rPr>
        <w:t xml:space="preserve"> page resumes – text on second page covers ¾ page</w:t>
      </w:r>
    </w:p>
    <w:p w:rsidR="006E4EBD" w:rsidRDefault="006E4EBD" w:rsidP="006E4EBD">
      <w:pPr>
        <w:tabs>
          <w:tab w:val="left" w:pos="885"/>
        </w:tabs>
        <w:rPr>
          <w:rFonts w:ascii="Univers LT Std 57 Cn" w:hAnsi="Univers LT Std 57 Cn"/>
          <w:sz w:val="20"/>
          <w:szCs w:val="20"/>
        </w:rPr>
      </w:pPr>
      <w:r>
        <w:rPr>
          <w:rFonts w:ascii="MS Gothic" w:eastAsia="MS Gothic" w:hAnsi="MS Gothic"/>
          <w:b/>
        </w:rPr>
        <w:t xml:space="preserve">   </w:t>
      </w:r>
      <w:r>
        <w:rPr>
          <w:rFonts w:ascii="MS Gothic" w:eastAsia="MS Gothic" w:hAnsi="MS Gothic" w:hint="eastAsia"/>
          <w:b/>
        </w:rPr>
        <w:t>☐</w:t>
      </w:r>
      <w:r w:rsidRPr="00346E75">
        <w:rPr>
          <w:rFonts w:ascii="Univers LT Std 57 Cn" w:hAnsi="Univers LT Std 57 Cn"/>
        </w:rPr>
        <w:t xml:space="preserve"> </w:t>
      </w:r>
      <w:r w:rsidRPr="00346E75">
        <w:rPr>
          <w:rFonts w:ascii="Univers LT Std 57 Cn" w:hAnsi="Univers LT Std 57 Cn"/>
          <w:sz w:val="20"/>
          <w:szCs w:val="20"/>
        </w:rPr>
        <w:t>Two page resumes – only name, page 2, and email on top of second page</w:t>
      </w:r>
    </w:p>
    <w:p w:rsidR="000A14A1" w:rsidRDefault="006E4EBD" w:rsidP="00C744D7">
      <w:pPr>
        <w:rPr>
          <w:rFonts w:ascii="Tahoma" w:hAnsi="Tahoma" w:cs="Tahoma"/>
          <w:sz w:val="16"/>
          <w:szCs w:val="16"/>
        </w:rPr>
      </w:pPr>
      <w:r>
        <w:rPr>
          <w:rFonts w:ascii="MS Gothic" w:eastAsia="MS Gothic" w:hAnsi="MS Gothic"/>
          <w:b/>
        </w:rPr>
        <w:t xml:space="preserve">   </w:t>
      </w:r>
      <w:r>
        <w:rPr>
          <w:rFonts w:ascii="MS Gothic" w:eastAsia="MS Gothic" w:hAnsi="MS Gothic" w:hint="eastAsia"/>
          <w:b/>
        </w:rPr>
        <w:t>☐</w:t>
      </w:r>
      <w:r>
        <w:rPr>
          <w:rFonts w:ascii="Univers LT Std 57 Cn" w:hAnsi="Univers LT Std 57 Cn"/>
          <w:b/>
        </w:rPr>
        <w:t xml:space="preserve"> </w:t>
      </w:r>
      <w:r w:rsidRPr="00346E75">
        <w:rPr>
          <w:rFonts w:ascii="Univers LT Std 57 Cn" w:hAnsi="Univers LT Std 57 Cn"/>
          <w:sz w:val="20"/>
          <w:szCs w:val="20"/>
        </w:rPr>
        <w:t>Activity bullets not carried over to next page</w:t>
      </w:r>
    </w:p>
    <w:p w:rsidR="000A14A1" w:rsidRDefault="000A14A1" w:rsidP="000A14A1">
      <w:bookmarkStart w:id="0" w:name="_GoBack"/>
      <w:bookmarkEnd w:id="0"/>
    </w:p>
    <w:sectPr w:rsidR="000A14A1" w:rsidSect="00C744D7">
      <w:footerReference w:type="default" r:id="rId8"/>
      <w:headerReference w:type="first" r:id="rId9"/>
      <w:pgSz w:w="12240" w:h="15840" w:code="1"/>
      <w:pgMar w:top="1008" w:right="1008" w:bottom="1008" w:left="1008" w:header="274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BD" w:rsidRDefault="006E4EBD">
      <w:r>
        <w:separator/>
      </w:r>
    </w:p>
  </w:endnote>
  <w:endnote w:type="continuationSeparator" w:id="0">
    <w:p w:rsidR="006E4EBD" w:rsidRDefault="006E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BD" w:rsidRPr="000A14A1" w:rsidRDefault="006E4EBD" w:rsidP="00E549D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Univers LT Std 47 Cn Lt" w:hAnsi="Univers LT Std 47 Cn Lt"/>
        <w:sz w:val="16"/>
        <w:szCs w:val="16"/>
      </w:rPr>
    </w:pPr>
    <w:r>
      <w:rPr>
        <w:rFonts w:ascii="Univers LT Std 47 Cn Lt" w:hAnsi="Univers LT Std 47 Cn Lt"/>
        <w:sz w:val="16"/>
        <w:szCs w:val="16"/>
      </w:rPr>
      <w:t>Title of Courseware</w:t>
    </w:r>
    <w:r w:rsidRPr="000A14A1">
      <w:rPr>
        <w:rFonts w:ascii="Univers LT Std 47 Cn Lt" w:hAnsi="Univers LT Std 47 Cn Lt"/>
        <w:sz w:val="16"/>
        <w:szCs w:val="16"/>
      </w:rPr>
      <w:t xml:space="preserve"> Fall 2013</w:t>
    </w:r>
    <w:r w:rsidRPr="000A14A1">
      <w:rPr>
        <w:rFonts w:ascii="Univers LT Std 47 Cn Lt" w:hAnsi="Univers LT Std 47 Cn Lt"/>
        <w:sz w:val="16"/>
        <w:szCs w:val="16"/>
      </w:rPr>
      <w:tab/>
    </w:r>
    <w:r w:rsidRPr="000A14A1">
      <w:rPr>
        <w:rFonts w:ascii="Univers LT Std 47 Cn Lt" w:hAnsi="Univers LT Std 47 Cn Lt"/>
        <w:sz w:val="16"/>
        <w:szCs w:val="16"/>
      </w:rPr>
      <w:tab/>
    </w:r>
    <w:r>
      <w:rPr>
        <w:rFonts w:ascii="Univers LT Std 47 Cn Lt" w:hAnsi="Univers LT Std 47 Cn Lt"/>
        <w:sz w:val="16"/>
        <w:szCs w:val="16"/>
      </w:rPr>
      <w:t>Title of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BD" w:rsidRDefault="006E4EBD">
      <w:r>
        <w:separator/>
      </w:r>
    </w:p>
  </w:footnote>
  <w:footnote w:type="continuationSeparator" w:id="0">
    <w:p w:rsidR="006E4EBD" w:rsidRDefault="006E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BD" w:rsidRPr="00C744D7" w:rsidRDefault="006E4EBD" w:rsidP="00C744D7">
    <w:pPr>
      <w:pStyle w:val="Header"/>
      <w:tabs>
        <w:tab w:val="left" w:pos="720"/>
      </w:tabs>
      <w:rPr>
        <w:rFonts w:ascii="Univers LT Std 57 Cn" w:hAnsi="Univers LT Std 57 Cn"/>
        <w:b/>
        <w:noProof/>
        <w:sz w:val="20"/>
        <w:szCs w:val="28"/>
      </w:rPr>
    </w:pPr>
    <w:r w:rsidRPr="00C744D7">
      <w:rPr>
        <w:rFonts w:ascii="Univers LT Std 57 Cn" w:hAnsi="Univers LT Std 57 Cn"/>
        <w:b/>
        <w:noProof/>
        <w:sz w:val="20"/>
        <w:szCs w:val="28"/>
      </w:rPr>
      <w:t>Fall 2015</w:t>
    </w:r>
  </w:p>
  <w:p w:rsidR="006E4EBD" w:rsidRPr="00C744D7" w:rsidRDefault="006E4EBD" w:rsidP="006A707C">
    <w:pPr>
      <w:pStyle w:val="Header"/>
      <w:ind w:left="-180" w:right="-720"/>
      <w:rPr>
        <w:rFonts w:ascii="Univers LT Std 57 Cn" w:hAnsi="Univers LT Std 57 Cn"/>
        <w:b/>
        <w:noProof/>
        <w:sz w:val="64"/>
        <w:szCs w:val="72"/>
      </w:rPr>
    </w:pPr>
    <w:r w:rsidRPr="00C744D7">
      <w:rPr>
        <w:rFonts w:ascii="Univers LT Std 57 Cn" w:hAnsi="Univers LT Std 57 Cn"/>
        <w:b/>
        <w:noProof/>
        <w:sz w:val="64"/>
        <w:szCs w:val="72"/>
      </w:rPr>
      <w:t>MBA Resume Checklist</w:t>
    </w:r>
  </w:p>
  <w:p w:rsidR="006E4EBD" w:rsidRPr="00C744D7" w:rsidRDefault="00BB72DF" w:rsidP="00C744D7">
    <w:pPr>
      <w:pStyle w:val="Header"/>
      <w:spacing w:after="160"/>
      <w:ind w:left="-360"/>
      <w:rPr>
        <w:rFonts w:ascii="Univers LT Std 57 Cn" w:hAnsi="Univers LT Std 57 Cn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F6E978" wp14:editId="476769F3">
              <wp:simplePos x="0" y="0"/>
              <wp:positionH relativeFrom="column">
                <wp:posOffset>-104775</wp:posOffset>
              </wp:positionH>
              <wp:positionV relativeFrom="paragraph">
                <wp:posOffset>3175</wp:posOffset>
              </wp:positionV>
              <wp:extent cx="6609080" cy="314325"/>
              <wp:effectExtent l="0" t="0" r="127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9080" cy="3143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6E4EBD" w:rsidRPr="00C744D7" w:rsidRDefault="00C744D7" w:rsidP="006A707C">
                          <w:pPr>
                            <w:spacing w:after="160"/>
                            <w:ind w:right="-118"/>
                            <w:jc w:val="both"/>
                            <w:rPr>
                              <w:rFonts w:ascii="Univers LT Std 45 Light" w:hAnsi="Univers LT Std 45 Light"/>
                              <w:color w:val="FFFFFF"/>
                              <w:sz w:val="26"/>
                              <w:szCs w:val="28"/>
                            </w:rPr>
                          </w:pPr>
                          <w:r w:rsidRPr="00C744D7">
                            <w:rPr>
                              <w:rFonts w:ascii="Univers LT Std 45 Light" w:hAnsi="Univers LT Std 45 Light"/>
                              <w:color w:val="FFFFFF"/>
                              <w:sz w:val="26"/>
                              <w:szCs w:val="28"/>
                            </w:rPr>
                            <w:t>Student Experience – Career and Professional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25pt;margin-top:.25pt;width:520.4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" fillcolor="windowText" stroked="f">
              <v:textbox>
                <w:txbxContent>
                  <w:p w:rsidR="006E4EBD" w:rsidRPr="00C744D7" w:rsidRDefault="00C744D7" w:rsidP="006A707C">
                    <w:pPr>
                      <w:spacing w:after="160"/>
                      <w:ind w:right="-118"/>
                      <w:jc w:val="both"/>
                      <w:rPr>
                        <w:rFonts w:ascii="Univers LT Std 45 Light" w:hAnsi="Univers LT Std 45 Light"/>
                        <w:color w:val="FFFFFF"/>
                        <w:sz w:val="26"/>
                        <w:szCs w:val="28"/>
                      </w:rPr>
                    </w:pPr>
                    <w:r w:rsidRPr="00C744D7">
                      <w:rPr>
                        <w:rFonts w:ascii="Univers LT Std 45 Light" w:hAnsi="Univers LT Std 45 Light"/>
                        <w:color w:val="FFFFFF"/>
                        <w:sz w:val="26"/>
                        <w:szCs w:val="28"/>
                      </w:rPr>
                      <w:t>Student Experience – Career and Professional Development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2B"/>
    <w:multiLevelType w:val="hybridMultilevel"/>
    <w:tmpl w:val="7E90BC7C"/>
    <w:lvl w:ilvl="0" w:tplc="9322FC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7F2759"/>
    <w:multiLevelType w:val="hybridMultilevel"/>
    <w:tmpl w:val="5136E5BE"/>
    <w:lvl w:ilvl="0" w:tplc="ED94EB4A">
      <w:start w:val="1"/>
      <w:numFmt w:val="bullet"/>
      <w:lvlText w:val="•"/>
      <w:lvlJc w:val="left"/>
      <w:pPr>
        <w:tabs>
          <w:tab w:val="num" w:pos="283"/>
        </w:tabs>
        <w:ind w:left="283" w:hanging="216"/>
      </w:pPr>
      <w:rPr>
        <w:rFonts w:ascii="Times New Roman" w:hAnsi="Times New Roman"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21573B5"/>
    <w:multiLevelType w:val="hybridMultilevel"/>
    <w:tmpl w:val="3C6A2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EC09F1"/>
    <w:multiLevelType w:val="hybridMultilevel"/>
    <w:tmpl w:val="175A2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A46E4"/>
    <w:multiLevelType w:val="hybridMultilevel"/>
    <w:tmpl w:val="9AC2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0472E"/>
    <w:multiLevelType w:val="hybridMultilevel"/>
    <w:tmpl w:val="FF723B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4F363C"/>
    <w:multiLevelType w:val="hybridMultilevel"/>
    <w:tmpl w:val="9CF00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A52667"/>
    <w:multiLevelType w:val="hybridMultilevel"/>
    <w:tmpl w:val="AB788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7a0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6"/>
    <w:rsid w:val="00002214"/>
    <w:rsid w:val="00006855"/>
    <w:rsid w:val="00021BF7"/>
    <w:rsid w:val="00035A26"/>
    <w:rsid w:val="00063B5B"/>
    <w:rsid w:val="000842F9"/>
    <w:rsid w:val="00085DA1"/>
    <w:rsid w:val="0008635E"/>
    <w:rsid w:val="00094A78"/>
    <w:rsid w:val="000A14A1"/>
    <w:rsid w:val="000A5B7F"/>
    <w:rsid w:val="000D5EA4"/>
    <w:rsid w:val="000E5B52"/>
    <w:rsid w:val="00116E59"/>
    <w:rsid w:val="0012080C"/>
    <w:rsid w:val="00130889"/>
    <w:rsid w:val="00147C4B"/>
    <w:rsid w:val="001B0AF5"/>
    <w:rsid w:val="001D2BC4"/>
    <w:rsid w:val="001D3042"/>
    <w:rsid w:val="001D52DD"/>
    <w:rsid w:val="001D76B6"/>
    <w:rsid w:val="001E35F4"/>
    <w:rsid w:val="001E6CBD"/>
    <w:rsid w:val="00215310"/>
    <w:rsid w:val="00233075"/>
    <w:rsid w:val="002479C3"/>
    <w:rsid w:val="002533D9"/>
    <w:rsid w:val="00265E05"/>
    <w:rsid w:val="00267982"/>
    <w:rsid w:val="00284A3A"/>
    <w:rsid w:val="002B321E"/>
    <w:rsid w:val="002D0948"/>
    <w:rsid w:val="00337C0C"/>
    <w:rsid w:val="003607E3"/>
    <w:rsid w:val="003648CD"/>
    <w:rsid w:val="00366DFA"/>
    <w:rsid w:val="00371F38"/>
    <w:rsid w:val="003773D8"/>
    <w:rsid w:val="0038017C"/>
    <w:rsid w:val="0038715E"/>
    <w:rsid w:val="00394E2B"/>
    <w:rsid w:val="003966CA"/>
    <w:rsid w:val="003A412E"/>
    <w:rsid w:val="003C3C4C"/>
    <w:rsid w:val="003C6356"/>
    <w:rsid w:val="003D27DA"/>
    <w:rsid w:val="003D4445"/>
    <w:rsid w:val="003D719C"/>
    <w:rsid w:val="003E46A5"/>
    <w:rsid w:val="003E4A8C"/>
    <w:rsid w:val="003E60B1"/>
    <w:rsid w:val="00413307"/>
    <w:rsid w:val="00426C58"/>
    <w:rsid w:val="0044600C"/>
    <w:rsid w:val="004538DC"/>
    <w:rsid w:val="004679BA"/>
    <w:rsid w:val="00480658"/>
    <w:rsid w:val="004813AD"/>
    <w:rsid w:val="004A3CD0"/>
    <w:rsid w:val="004A64F8"/>
    <w:rsid w:val="004B417D"/>
    <w:rsid w:val="004C0936"/>
    <w:rsid w:val="004C0AA2"/>
    <w:rsid w:val="004D39C0"/>
    <w:rsid w:val="004D48F2"/>
    <w:rsid w:val="004D5A9C"/>
    <w:rsid w:val="004E010C"/>
    <w:rsid w:val="004E09CB"/>
    <w:rsid w:val="004E7154"/>
    <w:rsid w:val="004E7F1C"/>
    <w:rsid w:val="004F47D6"/>
    <w:rsid w:val="00500818"/>
    <w:rsid w:val="00512361"/>
    <w:rsid w:val="00512FE6"/>
    <w:rsid w:val="005745F8"/>
    <w:rsid w:val="00577B51"/>
    <w:rsid w:val="00581A89"/>
    <w:rsid w:val="005836E3"/>
    <w:rsid w:val="0059475E"/>
    <w:rsid w:val="00594AFA"/>
    <w:rsid w:val="005D1BF2"/>
    <w:rsid w:val="005F1B18"/>
    <w:rsid w:val="00624A9D"/>
    <w:rsid w:val="00626BEF"/>
    <w:rsid w:val="00633517"/>
    <w:rsid w:val="00636304"/>
    <w:rsid w:val="006801A5"/>
    <w:rsid w:val="006A072E"/>
    <w:rsid w:val="006A5A50"/>
    <w:rsid w:val="006A707C"/>
    <w:rsid w:val="006A7EA4"/>
    <w:rsid w:val="006E4EBD"/>
    <w:rsid w:val="006F4F92"/>
    <w:rsid w:val="007244C6"/>
    <w:rsid w:val="007275E9"/>
    <w:rsid w:val="00753FD6"/>
    <w:rsid w:val="007739A0"/>
    <w:rsid w:val="0077614C"/>
    <w:rsid w:val="00790A86"/>
    <w:rsid w:val="007A5ED4"/>
    <w:rsid w:val="007B193D"/>
    <w:rsid w:val="007B3734"/>
    <w:rsid w:val="007E3CAD"/>
    <w:rsid w:val="007E3EF4"/>
    <w:rsid w:val="007E5BEF"/>
    <w:rsid w:val="007F731A"/>
    <w:rsid w:val="007F7CF1"/>
    <w:rsid w:val="0082048B"/>
    <w:rsid w:val="008248E2"/>
    <w:rsid w:val="00824EB2"/>
    <w:rsid w:val="008417A1"/>
    <w:rsid w:val="0085007A"/>
    <w:rsid w:val="00861CCF"/>
    <w:rsid w:val="00862DD3"/>
    <w:rsid w:val="00881AC5"/>
    <w:rsid w:val="008859F4"/>
    <w:rsid w:val="008C4344"/>
    <w:rsid w:val="008C697B"/>
    <w:rsid w:val="008F1BB4"/>
    <w:rsid w:val="008F3ED4"/>
    <w:rsid w:val="00905414"/>
    <w:rsid w:val="00907C79"/>
    <w:rsid w:val="0091167F"/>
    <w:rsid w:val="009120C6"/>
    <w:rsid w:val="00912A70"/>
    <w:rsid w:val="00921660"/>
    <w:rsid w:val="00923E9A"/>
    <w:rsid w:val="0094787B"/>
    <w:rsid w:val="00955ADE"/>
    <w:rsid w:val="009B3999"/>
    <w:rsid w:val="009B5824"/>
    <w:rsid w:val="009C081B"/>
    <w:rsid w:val="009C1DEF"/>
    <w:rsid w:val="009C38DA"/>
    <w:rsid w:val="00A02EB9"/>
    <w:rsid w:val="00A0375F"/>
    <w:rsid w:val="00A10CE8"/>
    <w:rsid w:val="00A14D22"/>
    <w:rsid w:val="00A276B4"/>
    <w:rsid w:val="00A34BD9"/>
    <w:rsid w:val="00A4179A"/>
    <w:rsid w:val="00A52947"/>
    <w:rsid w:val="00A931BD"/>
    <w:rsid w:val="00AB5A1F"/>
    <w:rsid w:val="00AC2BB8"/>
    <w:rsid w:val="00AD1299"/>
    <w:rsid w:val="00AE3DA7"/>
    <w:rsid w:val="00AF62B5"/>
    <w:rsid w:val="00B50212"/>
    <w:rsid w:val="00B55DEF"/>
    <w:rsid w:val="00B56ABB"/>
    <w:rsid w:val="00B56E27"/>
    <w:rsid w:val="00B70D5B"/>
    <w:rsid w:val="00B90188"/>
    <w:rsid w:val="00BB2C20"/>
    <w:rsid w:val="00BB72DF"/>
    <w:rsid w:val="00BC755F"/>
    <w:rsid w:val="00BD3BC2"/>
    <w:rsid w:val="00BF2410"/>
    <w:rsid w:val="00C01EE0"/>
    <w:rsid w:val="00C0283F"/>
    <w:rsid w:val="00C035D5"/>
    <w:rsid w:val="00C13E21"/>
    <w:rsid w:val="00C2404B"/>
    <w:rsid w:val="00C34007"/>
    <w:rsid w:val="00C37DCC"/>
    <w:rsid w:val="00C43D54"/>
    <w:rsid w:val="00C61522"/>
    <w:rsid w:val="00C63282"/>
    <w:rsid w:val="00C744D7"/>
    <w:rsid w:val="00C81940"/>
    <w:rsid w:val="00CB26C9"/>
    <w:rsid w:val="00CB2B39"/>
    <w:rsid w:val="00CB7585"/>
    <w:rsid w:val="00CC3A50"/>
    <w:rsid w:val="00CE531F"/>
    <w:rsid w:val="00CF2F2D"/>
    <w:rsid w:val="00D04123"/>
    <w:rsid w:val="00D16016"/>
    <w:rsid w:val="00D17867"/>
    <w:rsid w:val="00D23899"/>
    <w:rsid w:val="00D268F0"/>
    <w:rsid w:val="00D36214"/>
    <w:rsid w:val="00D43B57"/>
    <w:rsid w:val="00D4545C"/>
    <w:rsid w:val="00D53CEC"/>
    <w:rsid w:val="00D76DCE"/>
    <w:rsid w:val="00D860D4"/>
    <w:rsid w:val="00DC5887"/>
    <w:rsid w:val="00DC74A0"/>
    <w:rsid w:val="00DD31B5"/>
    <w:rsid w:val="00DD473B"/>
    <w:rsid w:val="00DD5280"/>
    <w:rsid w:val="00DF4E08"/>
    <w:rsid w:val="00E16B01"/>
    <w:rsid w:val="00E20DE7"/>
    <w:rsid w:val="00E443AB"/>
    <w:rsid w:val="00E446F8"/>
    <w:rsid w:val="00E549DC"/>
    <w:rsid w:val="00E64A0E"/>
    <w:rsid w:val="00E65BC0"/>
    <w:rsid w:val="00E80F1A"/>
    <w:rsid w:val="00E81892"/>
    <w:rsid w:val="00E917F9"/>
    <w:rsid w:val="00EB21E0"/>
    <w:rsid w:val="00EB4AB0"/>
    <w:rsid w:val="00EB6FDC"/>
    <w:rsid w:val="00ED62A5"/>
    <w:rsid w:val="00F01CD0"/>
    <w:rsid w:val="00F06C18"/>
    <w:rsid w:val="00F150DC"/>
    <w:rsid w:val="00F37591"/>
    <w:rsid w:val="00F44FDB"/>
    <w:rsid w:val="00F74BCE"/>
    <w:rsid w:val="00F9343F"/>
    <w:rsid w:val="00FB246F"/>
    <w:rsid w:val="00FC090B"/>
    <w:rsid w:val="00FE65D7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a0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7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D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60B1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3E60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AF6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36E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01CD0"/>
    <w:rPr>
      <w:sz w:val="24"/>
      <w:szCs w:val="24"/>
    </w:rPr>
  </w:style>
  <w:style w:type="paragraph" w:styleId="NormalWeb">
    <w:name w:val="Normal (Web)"/>
    <w:basedOn w:val="Normal"/>
    <w:rsid w:val="00CB26C9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CB26C9"/>
  </w:style>
  <w:style w:type="character" w:customStyle="1" w:styleId="xn-person">
    <w:name w:val="xn-person"/>
    <w:basedOn w:val="DefaultParagraphFont"/>
    <w:rsid w:val="00CB26C9"/>
  </w:style>
  <w:style w:type="character" w:customStyle="1" w:styleId="FooterChar">
    <w:name w:val="Footer Char"/>
    <w:link w:val="Footer"/>
    <w:uiPriority w:val="99"/>
    <w:rsid w:val="00CB26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2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76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D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60B1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3E60B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AF62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836E3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01CD0"/>
    <w:rPr>
      <w:sz w:val="24"/>
      <w:szCs w:val="24"/>
    </w:rPr>
  </w:style>
  <w:style w:type="paragraph" w:styleId="NormalWeb">
    <w:name w:val="Normal (Web)"/>
    <w:basedOn w:val="Normal"/>
    <w:rsid w:val="00CB26C9"/>
    <w:pPr>
      <w:spacing w:before="100" w:beforeAutospacing="1" w:after="100" w:afterAutospacing="1"/>
    </w:pPr>
  </w:style>
  <w:style w:type="character" w:customStyle="1" w:styleId="xn-location">
    <w:name w:val="xn-location"/>
    <w:basedOn w:val="DefaultParagraphFont"/>
    <w:rsid w:val="00CB26C9"/>
  </w:style>
  <w:style w:type="character" w:customStyle="1" w:styleId="xn-person">
    <w:name w:val="xn-person"/>
    <w:basedOn w:val="DefaultParagraphFont"/>
    <w:rsid w:val="00CB26C9"/>
  </w:style>
  <w:style w:type="character" w:customStyle="1" w:styleId="FooterChar">
    <w:name w:val="Footer Char"/>
    <w:link w:val="Footer"/>
    <w:uiPriority w:val="99"/>
    <w:rsid w:val="00CB26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2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ghs\Desktop\Handou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</Template>
  <TotalTime>5</TotalTime>
  <Pages>1</Pages>
  <Words>226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Co-op Program – Key Dates for Fall Term 2005</vt:lpstr>
    </vt:vector>
  </TitlesOfParts>
  <Company>McMaster University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Co-op Program – Key Dates for Fall Term 2005</dc:title>
  <dc:creator>Susan Vaughan</dc:creator>
  <cp:lastModifiedBy>Jennifer Dunk</cp:lastModifiedBy>
  <cp:revision>3</cp:revision>
  <cp:lastPrinted>2013-06-12T19:05:00Z</cp:lastPrinted>
  <dcterms:created xsi:type="dcterms:W3CDTF">2015-06-22T17:03:00Z</dcterms:created>
  <dcterms:modified xsi:type="dcterms:W3CDTF">2015-07-06T14:44:00Z</dcterms:modified>
</cp:coreProperties>
</file>